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776" w:type="dxa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9E04C9" w:rsidRPr="002348CE" w14:paraId="719E7ED5" w14:textId="77777777" w:rsidTr="009E04C9">
        <w:tc>
          <w:tcPr>
            <w:tcW w:w="9776" w:type="dxa"/>
          </w:tcPr>
          <w:p w14:paraId="09FD7A32" w14:textId="77777777" w:rsidR="009E04C9" w:rsidRPr="009E04C9" w:rsidRDefault="009E04C9" w:rsidP="00FE67E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4C9">
              <w:rPr>
                <w:rFonts w:asciiTheme="minorHAnsi" w:hAnsiTheme="minorHAnsi" w:cstheme="minorHAnsi"/>
                <w:b/>
                <w:sz w:val="24"/>
                <w:szCs w:val="24"/>
              </w:rPr>
              <w:t>DEMONSTRÁTORI PÁLYÁZAT – JELENTKEZÉSI LAP</w:t>
            </w:r>
          </w:p>
          <w:p w14:paraId="5C458224" w14:textId="5BF57C3A" w:rsidR="009E04C9" w:rsidRPr="009E04C9" w:rsidRDefault="009E04C9" w:rsidP="00FE67E7">
            <w:pPr>
              <w:tabs>
                <w:tab w:val="left" w:pos="1500"/>
                <w:tab w:val="right" w:pos="1457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9E04C9" w:rsidDel="004438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E04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TANÉVRE</w:t>
            </w:r>
          </w:p>
        </w:tc>
      </w:tr>
    </w:tbl>
    <w:p w14:paraId="6874B6D3" w14:textId="77777777" w:rsidR="009E04C9" w:rsidRPr="002348CE" w:rsidRDefault="009E04C9" w:rsidP="009E04C9">
      <w:pPr>
        <w:rPr>
          <w:rFonts w:asciiTheme="minorHAnsi" w:hAnsiTheme="minorHAnsi" w:cstheme="minorHAnsi"/>
        </w:rPr>
      </w:pPr>
    </w:p>
    <w:p w14:paraId="6096A9D2" w14:textId="77777777" w:rsidR="009E04C9" w:rsidRPr="002348CE" w:rsidRDefault="009E04C9" w:rsidP="009E04C9">
      <w:pPr>
        <w:rPr>
          <w:rFonts w:asciiTheme="minorHAnsi" w:hAnsiTheme="minorHAnsi" w:cstheme="minorHAnsi"/>
        </w:rPr>
      </w:pPr>
    </w:p>
    <w:p w14:paraId="0EFDD015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</w:rPr>
      </w:pPr>
      <w:r w:rsidRPr="002348CE">
        <w:rPr>
          <w:rFonts w:asciiTheme="minorHAnsi" w:hAnsiTheme="minorHAnsi" w:cstheme="minorHAnsi"/>
          <w:b/>
        </w:rPr>
        <w:t>Személyes adatok</w:t>
      </w:r>
    </w:p>
    <w:p w14:paraId="3A24739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</w:p>
    <w:p w14:paraId="23737060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Név: </w:t>
      </w:r>
      <w:r w:rsidRPr="002348CE">
        <w:rPr>
          <w:rFonts w:asciiTheme="minorHAnsi" w:hAnsiTheme="minorHAnsi" w:cstheme="minorHAnsi"/>
          <w:bCs/>
        </w:rPr>
        <w:tab/>
      </w:r>
    </w:p>
    <w:p w14:paraId="1EAAEAC5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NEPTUN-kód: </w:t>
      </w:r>
      <w:r w:rsidRPr="002348CE">
        <w:rPr>
          <w:rFonts w:asciiTheme="minorHAnsi" w:hAnsiTheme="minorHAnsi" w:cstheme="minorHAnsi"/>
          <w:bCs/>
        </w:rPr>
        <w:tab/>
      </w:r>
    </w:p>
    <w:p w14:paraId="1DFD3D84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PPK hallgatója vagyok:</w:t>
      </w:r>
    </w:p>
    <w:p w14:paraId="172DC267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igen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14:paraId="5187ADE7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nem</w:t>
      </w:r>
      <w:r>
        <w:rPr>
          <w:rFonts w:asciiTheme="minorHAnsi" w:hAnsiTheme="minorHAnsi" w:cstheme="minorHAnsi"/>
          <w:bCs/>
          <w:sz w:val="22"/>
          <w:szCs w:val="22"/>
        </w:rPr>
        <w:t>, a …………………………………………………………… kar tanárképzésben részt vevő hallgatója vagyok</w:t>
      </w:r>
    </w:p>
    <w:p w14:paraId="5D275181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évfolyam: </w:t>
      </w:r>
      <w:r w:rsidRPr="002348CE">
        <w:rPr>
          <w:rFonts w:asciiTheme="minorHAnsi" w:hAnsiTheme="minorHAnsi" w:cstheme="minorHAnsi"/>
          <w:bCs/>
        </w:rPr>
        <w:tab/>
      </w:r>
    </w:p>
    <w:p w14:paraId="486EB2D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szak / szakpár / képzési szint: </w:t>
      </w:r>
      <w:r w:rsidRPr="002348CE">
        <w:rPr>
          <w:rFonts w:asciiTheme="minorHAnsi" w:hAnsiTheme="minorHAnsi" w:cstheme="minorHAnsi"/>
          <w:bCs/>
        </w:rPr>
        <w:tab/>
      </w:r>
    </w:p>
    <w:p w14:paraId="59D05219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e-mail</w:t>
      </w:r>
      <w:r>
        <w:rPr>
          <w:rFonts w:asciiTheme="minorHAnsi" w:hAnsiTheme="minorHAnsi" w:cstheme="minorHAnsi"/>
          <w:bCs/>
        </w:rPr>
        <w:t xml:space="preserve"> </w:t>
      </w:r>
      <w:r w:rsidRPr="002348CE">
        <w:rPr>
          <w:rFonts w:asciiTheme="minorHAnsi" w:hAnsiTheme="minorHAnsi" w:cstheme="minorHAnsi"/>
          <w:bCs/>
        </w:rPr>
        <w:t xml:space="preserve">cím: </w:t>
      </w:r>
      <w:r w:rsidRPr="002348CE">
        <w:rPr>
          <w:rFonts w:asciiTheme="minorHAnsi" w:hAnsiTheme="minorHAnsi" w:cstheme="minorHAnsi"/>
          <w:bCs/>
        </w:rPr>
        <w:tab/>
      </w:r>
    </w:p>
    <w:p w14:paraId="27EA816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(Kérjük olyan e-mail cím megadását, amelyet folyamatosan használ.)</w:t>
      </w:r>
    </w:p>
    <w:p w14:paraId="6A73B4C5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telefon: </w:t>
      </w:r>
      <w:r w:rsidRPr="002348CE">
        <w:rPr>
          <w:rFonts w:asciiTheme="minorHAnsi" w:hAnsiTheme="minorHAnsi" w:cstheme="minorHAnsi"/>
          <w:bCs/>
        </w:rPr>
        <w:tab/>
      </w:r>
    </w:p>
    <w:p w14:paraId="73EACDA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volt-e korábban demonstrátor?     igen       nem</w:t>
      </w:r>
    </w:p>
    <w:p w14:paraId="11E10CBD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 xml:space="preserve">ha igen, melyik tanévben, hol és milyen feladatokat látott el: </w:t>
      </w:r>
    </w:p>
    <w:p w14:paraId="01B26CA1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</w:t>
      </w:r>
    </w:p>
    <w:p w14:paraId="34FE184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</w:t>
      </w:r>
    </w:p>
    <w:p w14:paraId="12F65A0D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</w:t>
      </w:r>
    </w:p>
    <w:p w14:paraId="0FE971AD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/>
          <w:bCs/>
        </w:rPr>
        <w:t>A választott</w:t>
      </w:r>
      <w:r>
        <w:rPr>
          <w:rFonts w:asciiTheme="minorHAnsi" w:hAnsiTheme="minorHAnsi" w:cstheme="minorHAnsi"/>
          <w:b/>
          <w:bCs/>
        </w:rPr>
        <w:t xml:space="preserve"> </w:t>
      </w:r>
      <w:r w:rsidRPr="002348CE">
        <w:rPr>
          <w:rFonts w:asciiTheme="minorHAnsi" w:hAnsiTheme="minorHAnsi" w:cstheme="minorHAnsi"/>
          <w:b/>
          <w:bCs/>
        </w:rPr>
        <w:t xml:space="preserve">demonstrátori munka helye:  </w:t>
      </w:r>
    </w:p>
    <w:p w14:paraId="09BAC23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..........................</w:t>
      </w:r>
      <w:r w:rsidRPr="002348CE">
        <w:rPr>
          <w:rFonts w:asciiTheme="minorHAnsi" w:hAnsiTheme="minorHAnsi" w:cstheme="minorHAnsi"/>
          <w:bCs/>
        </w:rPr>
        <w:t>..............intézet / tanszék</w:t>
      </w:r>
    </w:p>
    <w:p w14:paraId="5CBA16BE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/>
          <w:bCs/>
        </w:rPr>
        <w:t>Amennyiben az intézet/tanszék többféle demonstrátori munkatípust/</w:t>
      </w:r>
      <w:proofErr w:type="spellStart"/>
      <w:r w:rsidRPr="002348CE">
        <w:rPr>
          <w:rFonts w:asciiTheme="minorHAnsi" w:hAnsiTheme="minorHAnsi" w:cstheme="minorHAnsi"/>
          <w:b/>
          <w:bCs/>
        </w:rPr>
        <w:t>fogadóhelyet</w:t>
      </w:r>
      <w:proofErr w:type="spellEnd"/>
      <w:r w:rsidRPr="002348CE">
        <w:rPr>
          <w:rFonts w:asciiTheme="minorHAnsi" w:hAnsiTheme="minorHAnsi" w:cstheme="minorHAnsi"/>
          <w:b/>
          <w:bCs/>
        </w:rPr>
        <w:t xml:space="preserve"> hirdetett meg</w:t>
      </w:r>
      <w:r w:rsidRPr="002348CE">
        <w:rPr>
          <w:rStyle w:val="Lbjegyzet-hivatkozs"/>
          <w:rFonts w:asciiTheme="minorHAnsi" w:hAnsiTheme="minorHAnsi" w:cstheme="minorHAnsi"/>
          <w:b/>
          <w:bCs/>
        </w:rPr>
        <w:footnoteReference w:id="1"/>
      </w:r>
      <w:r w:rsidRPr="002348CE">
        <w:rPr>
          <w:rFonts w:asciiTheme="minorHAnsi" w:hAnsiTheme="minorHAnsi" w:cstheme="minorHAnsi"/>
          <w:b/>
          <w:bCs/>
        </w:rPr>
        <w:t>, az alábbiakban kérjük, jelölje, hogy ezek közül melyre pályázik:</w:t>
      </w:r>
    </w:p>
    <w:p w14:paraId="6A075189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...................</w:t>
      </w:r>
    </w:p>
    <w:p w14:paraId="35CFDECB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lastRenderedPageBreak/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..................</w:t>
      </w:r>
    </w:p>
    <w:p w14:paraId="02A2EC6A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348C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.................</w:t>
      </w:r>
    </w:p>
    <w:p w14:paraId="3F5449BE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ab/>
      </w:r>
    </w:p>
    <w:p w14:paraId="1F9DD073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</w:p>
    <w:p w14:paraId="04528EC4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Pr="002348CE">
        <w:rPr>
          <w:rFonts w:asciiTheme="minorHAnsi" w:hAnsiTheme="minorHAnsi" w:cstheme="minorHAnsi"/>
          <w:b/>
          <w:bCs/>
        </w:rPr>
        <w:t>jánlás</w:t>
      </w:r>
      <w:r w:rsidRPr="002348CE">
        <w:rPr>
          <w:rStyle w:val="Lbjegyzet-hivatkozs"/>
          <w:rFonts w:asciiTheme="minorHAnsi" w:hAnsiTheme="minorHAnsi" w:cstheme="minorHAnsi"/>
          <w:b/>
          <w:bCs/>
        </w:rPr>
        <w:footnoteReference w:id="2"/>
      </w:r>
      <w:r w:rsidRPr="002348CE">
        <w:rPr>
          <w:rFonts w:asciiTheme="minorHAnsi" w:hAnsiTheme="minorHAnsi" w:cstheme="minorHAnsi"/>
          <w:b/>
          <w:bCs/>
        </w:rPr>
        <w:t xml:space="preserve">: </w:t>
      </w:r>
    </w:p>
    <w:p w14:paraId="6E3BB783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z a</w:t>
      </w:r>
      <w:r w:rsidRPr="002348CE">
        <w:rPr>
          <w:rFonts w:asciiTheme="minorHAnsi" w:hAnsiTheme="minorHAnsi" w:cstheme="minorHAnsi"/>
          <w:b/>
          <w:bCs/>
        </w:rPr>
        <w:t>jánló neve</w:t>
      </w:r>
      <w:r w:rsidRPr="002348CE">
        <w:rPr>
          <w:rFonts w:asciiTheme="minorHAnsi" w:hAnsiTheme="minorHAnsi" w:cstheme="minorHAnsi"/>
          <w:bCs/>
        </w:rPr>
        <w:t xml:space="preserve"> </w:t>
      </w:r>
      <w:r w:rsidRPr="002348CE">
        <w:rPr>
          <w:rFonts w:asciiTheme="minorHAnsi" w:hAnsiTheme="minorHAnsi" w:cstheme="minorHAnsi"/>
          <w:b/>
          <w:bCs/>
        </w:rPr>
        <w:t>és beosztása</w:t>
      </w:r>
      <w:r w:rsidRPr="002348CE">
        <w:rPr>
          <w:rFonts w:asciiTheme="minorHAnsi" w:hAnsiTheme="minorHAnsi" w:cstheme="minorHAnsi"/>
          <w:bCs/>
        </w:rPr>
        <w:t xml:space="preserve">: </w:t>
      </w:r>
    </w:p>
    <w:p w14:paraId="03FC134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ab/>
      </w:r>
    </w:p>
    <w:p w14:paraId="787C59D7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 oktatóval az ellátandó demonstrátori feladatról egyeztettem.</w:t>
      </w:r>
    </w:p>
    <w:p w14:paraId="558F7F25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igen</w:t>
      </w:r>
    </w:p>
    <w:p w14:paraId="7D0D99F6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nem</w:t>
      </w:r>
    </w:p>
    <w:p w14:paraId="0DD86550" w14:textId="77777777" w:rsidR="009E04C9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 oktató aláírt ajánlásával rendelkezem, és azt a pályázatomhoz csatolom.</w:t>
      </w:r>
    </w:p>
    <w:p w14:paraId="41B353C0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igen</w:t>
      </w:r>
    </w:p>
    <w:p w14:paraId="17A0D49A" w14:textId="77777777" w:rsidR="009E04C9" w:rsidRPr="00486636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  <w:sz w:val="44"/>
          <w:szCs w:val="44"/>
        </w:rPr>
      </w:pPr>
      <w:r w:rsidRPr="00486636">
        <w:rPr>
          <w:rFonts w:asciiTheme="minorHAnsi" w:hAnsiTheme="minorHAnsi" w:cstheme="minorHAnsi"/>
          <w:bCs/>
          <w:sz w:val="44"/>
          <w:szCs w:val="44"/>
        </w:rPr>
        <w:sym w:font="Symbol" w:char="F085"/>
      </w:r>
      <w:r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Pr="00486636">
        <w:rPr>
          <w:rFonts w:asciiTheme="minorHAnsi" w:hAnsiTheme="minorHAnsi" w:cstheme="minorHAnsi"/>
          <w:bCs/>
          <w:sz w:val="22"/>
          <w:szCs w:val="22"/>
        </w:rPr>
        <w:t>nem</w:t>
      </w:r>
    </w:p>
    <w:p w14:paraId="1008E859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</w:rPr>
      </w:pPr>
    </w:p>
    <w:p w14:paraId="40C64DFD" w14:textId="1B7DFB2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261"/>
        </w:tabs>
        <w:spacing w:line="360" w:lineRule="auto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Kelt:</w:t>
      </w:r>
      <w:r>
        <w:rPr>
          <w:rFonts w:asciiTheme="minorHAnsi" w:hAnsiTheme="minorHAnsi" w:cstheme="minorHAnsi"/>
          <w:bCs/>
        </w:rPr>
        <w:t xml:space="preserve"> 202</w:t>
      </w:r>
      <w:r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. </w:t>
      </w:r>
      <w:r w:rsidRPr="002348CE">
        <w:rPr>
          <w:rFonts w:asciiTheme="minorHAnsi" w:hAnsiTheme="minorHAnsi" w:cstheme="minorHAnsi"/>
          <w:bCs/>
        </w:rPr>
        <w:tab/>
      </w:r>
    </w:p>
    <w:p w14:paraId="12AAAA78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…………………………..…………………………….</w:t>
      </w:r>
    </w:p>
    <w:p w14:paraId="385A82FA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Theme="minorHAnsi" w:hAnsiTheme="minorHAnsi" w:cstheme="minorHAnsi"/>
          <w:bCs/>
        </w:rPr>
      </w:pPr>
      <w:r w:rsidRPr="002348CE">
        <w:rPr>
          <w:rFonts w:asciiTheme="minorHAnsi" w:hAnsiTheme="minorHAnsi" w:cstheme="minorHAnsi"/>
          <w:bCs/>
        </w:rPr>
        <w:t>a pályázó</w:t>
      </w:r>
      <w:r>
        <w:rPr>
          <w:rFonts w:asciiTheme="minorHAnsi" w:hAnsiTheme="minorHAnsi" w:cstheme="minorHAnsi"/>
          <w:bCs/>
        </w:rPr>
        <w:t xml:space="preserve"> </w:t>
      </w:r>
      <w:r w:rsidRPr="002348CE">
        <w:rPr>
          <w:rFonts w:asciiTheme="minorHAnsi" w:hAnsiTheme="minorHAnsi" w:cstheme="minorHAnsi"/>
          <w:bCs/>
        </w:rPr>
        <w:t>aláírása</w:t>
      </w:r>
    </w:p>
    <w:p w14:paraId="035F924E" w14:textId="77777777" w:rsidR="009E04C9" w:rsidRPr="002348CE" w:rsidRDefault="009E04C9" w:rsidP="009E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371"/>
        </w:tabs>
        <w:ind w:firstLine="4820"/>
        <w:jc w:val="center"/>
        <w:rPr>
          <w:rFonts w:asciiTheme="minorHAnsi" w:hAnsiTheme="minorHAnsi" w:cstheme="minorHAnsi"/>
          <w:b/>
          <w:bCs/>
        </w:rPr>
      </w:pPr>
    </w:p>
    <w:p w14:paraId="7532C4BF" w14:textId="77777777" w:rsidR="007C487D" w:rsidRDefault="007C487D" w:rsidP="004D46D2">
      <w:pPr>
        <w:tabs>
          <w:tab w:val="left" w:pos="142"/>
          <w:tab w:val="left" w:pos="4050"/>
          <w:tab w:val="left" w:pos="9498"/>
        </w:tabs>
        <w:spacing w:after="120" w:line="276" w:lineRule="auto"/>
        <w:ind w:right="-1"/>
        <w:jc w:val="both"/>
        <w:rPr>
          <w:rFonts w:ascii="Open Sans" w:hAnsi="Open Sans" w:cs="Open Sans"/>
          <w:noProof/>
          <w:sz w:val="22"/>
          <w:szCs w:val="22"/>
        </w:rPr>
      </w:pPr>
    </w:p>
    <w:sectPr w:rsidR="007C487D" w:rsidSect="000F2A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0785" w14:textId="77777777" w:rsidR="00E70D02" w:rsidRDefault="00E70D02" w:rsidP="00504532">
      <w:r>
        <w:separator/>
      </w:r>
    </w:p>
  </w:endnote>
  <w:endnote w:type="continuationSeparator" w:id="0">
    <w:p w14:paraId="1989DA3F" w14:textId="77777777" w:rsidR="00E70D02" w:rsidRDefault="00E70D02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7345" w14:textId="77777777" w:rsidR="00E827F7" w:rsidRPr="00C52A0C" w:rsidRDefault="007C487D" w:rsidP="007C487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 xml:space="preserve">4500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ppk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614AF43B" w14:textId="77777777" w:rsidR="0066465A" w:rsidRPr="00C52A0C" w:rsidRDefault="0066465A" w:rsidP="005F5324">
    <w:pPr>
      <w:pStyle w:val="llb"/>
      <w:pBdr>
        <w:top w:val="single" w:sz="4" w:space="5" w:color="auto"/>
      </w:pBdr>
      <w:tabs>
        <w:tab w:val="clear" w:pos="9072"/>
      </w:tabs>
      <w:ind w:right="-1"/>
      <w:rPr>
        <w:rFonts w:ascii="Open Sans" w:hAnsi="Open Sans" w:cs="Open Sans"/>
        <w:color w:val="000000"/>
        <w:sz w:val="16"/>
        <w:szCs w:val="16"/>
        <w:lang w:val="en-GB"/>
      </w:rPr>
    </w:pPr>
  </w:p>
  <w:p w14:paraId="1388774B" w14:textId="77777777" w:rsidR="00231FD8" w:rsidRPr="00D02B89" w:rsidRDefault="00D02B89" w:rsidP="00D02B89">
    <w:pPr>
      <w:pStyle w:val="llb"/>
      <w:jc w:val="center"/>
      <w:rPr>
        <w:rFonts w:ascii="Open Sans" w:hAnsi="Open Sans" w:cs="Open Sans"/>
        <w:sz w:val="16"/>
        <w:szCs w:val="16"/>
      </w:rPr>
    </w:pPr>
    <w:r w:rsidRPr="00D02B89">
      <w:rPr>
        <w:rFonts w:ascii="Open Sans" w:hAnsi="Open Sans" w:cs="Open Sans"/>
        <w:sz w:val="16"/>
        <w:szCs w:val="16"/>
      </w:rPr>
      <w:fldChar w:fldCharType="begin"/>
    </w:r>
    <w:r w:rsidRPr="00D02B89">
      <w:rPr>
        <w:rFonts w:ascii="Open Sans" w:hAnsi="Open Sans" w:cs="Open Sans"/>
        <w:sz w:val="16"/>
        <w:szCs w:val="16"/>
      </w:rPr>
      <w:instrText>PAGE   \* MERGEFORMAT</w:instrText>
    </w:r>
    <w:r w:rsidRPr="00D02B89">
      <w:rPr>
        <w:rFonts w:ascii="Open Sans" w:hAnsi="Open Sans" w:cs="Open Sans"/>
        <w:sz w:val="16"/>
        <w:szCs w:val="16"/>
      </w:rPr>
      <w:fldChar w:fldCharType="separate"/>
    </w:r>
    <w:r w:rsidR="007C487D">
      <w:rPr>
        <w:rFonts w:ascii="Open Sans" w:hAnsi="Open Sans" w:cs="Open Sans"/>
        <w:noProof/>
        <w:sz w:val="16"/>
        <w:szCs w:val="16"/>
      </w:rPr>
      <w:t>2</w:t>
    </w:r>
    <w:r w:rsidRPr="00D02B89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F7AB" w14:textId="77777777"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910603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910603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+36 1 461 </w:t>
    </w:r>
    <w:proofErr w:type="gramStart"/>
    <w:r w:rsidR="0088205C">
      <w:rPr>
        <w:rFonts w:ascii="Open Sans" w:hAnsi="Open Sans" w:cs="Open Sans"/>
        <w:color w:val="000000"/>
        <w:sz w:val="16"/>
        <w:szCs w:val="16"/>
        <w:lang w:val="en-GB"/>
      </w:rPr>
      <w:t>45</w:t>
    </w:r>
    <w:r w:rsidR="007C487D">
      <w:rPr>
        <w:rFonts w:ascii="Open Sans" w:hAnsi="Open Sans" w:cs="Open Sans"/>
        <w:color w:val="000000"/>
        <w:sz w:val="16"/>
        <w:szCs w:val="16"/>
        <w:lang w:val="en-GB"/>
      </w:rPr>
      <w:t>00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88205C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proofErr w:type="gramEnd"/>
    <w:r w:rsidR="0088205C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14:paraId="5A9D1112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56A4BC7D" w14:textId="77777777" w:rsidR="00D02B89" w:rsidRPr="00D02B89" w:rsidRDefault="00D02B89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F6BB" w14:textId="77777777" w:rsidR="00E70D02" w:rsidRDefault="00E70D02" w:rsidP="00504532">
      <w:r>
        <w:separator/>
      </w:r>
    </w:p>
  </w:footnote>
  <w:footnote w:type="continuationSeparator" w:id="0">
    <w:p w14:paraId="62FC39EE" w14:textId="77777777" w:rsidR="00E70D02" w:rsidRDefault="00E70D02" w:rsidP="00504532">
      <w:r>
        <w:continuationSeparator/>
      </w:r>
    </w:p>
  </w:footnote>
  <w:footnote w:id="1">
    <w:p w14:paraId="365C616A" w14:textId="77777777" w:rsidR="009E04C9" w:rsidRPr="006B4C65" w:rsidRDefault="009E04C9" w:rsidP="009E04C9">
      <w:pPr>
        <w:pStyle w:val="Lbjegyzetszveg"/>
        <w:rPr>
          <w:rFonts w:cstheme="minorHAnsi"/>
        </w:rPr>
      </w:pPr>
      <w:r w:rsidRPr="006B4C65">
        <w:rPr>
          <w:rStyle w:val="Lbjegyzet-hivatkozs"/>
          <w:rFonts w:cstheme="minorHAnsi"/>
        </w:rPr>
        <w:footnoteRef/>
      </w:r>
      <w:r w:rsidRPr="006B4C65">
        <w:rPr>
          <w:rFonts w:cstheme="minorHAnsi"/>
        </w:rPr>
        <w:t xml:space="preserve"> Ezt a választott tanszék/intézet demonstrátori kiírásában kérjük ellenőrizni.</w:t>
      </w:r>
    </w:p>
  </w:footnote>
  <w:footnote w:id="2">
    <w:p w14:paraId="1111ED96" w14:textId="7095AEAF" w:rsidR="009E04C9" w:rsidRPr="00987737" w:rsidRDefault="009E04C9" w:rsidP="009E04C9">
      <w:pPr>
        <w:pStyle w:val="Lbjegyzetszveg"/>
        <w:jc w:val="both"/>
        <w:rPr>
          <w:rFonts w:cstheme="minorHAnsi"/>
        </w:rPr>
      </w:pPr>
      <w:r w:rsidRPr="00987737">
        <w:rPr>
          <w:rStyle w:val="Lbjegyzet-hivatkozs"/>
          <w:rFonts w:cstheme="minorHAnsi"/>
        </w:rPr>
        <w:footnoteRef/>
      </w:r>
      <w:r w:rsidRPr="00987737">
        <w:rPr>
          <w:rFonts w:cstheme="minorHAnsi"/>
        </w:rPr>
        <w:t xml:space="preserve"> Az ajánló személye a hallgató által választott demonstrátori hely oktatója, kutatócsoportvezetője, szakfelelőse lehet.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94B2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F93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247DD21A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09F1E83F" w14:textId="77777777" w:rsidR="0066465A" w:rsidRDefault="00D36328" w:rsidP="00D36328">
    <w:pPr>
      <w:pStyle w:val="lfej"/>
      <w:tabs>
        <w:tab w:val="clear" w:pos="4536"/>
        <w:tab w:val="clear" w:pos="9072"/>
        <w:tab w:val="left" w:pos="2955"/>
      </w:tabs>
    </w:pPr>
    <w:r>
      <w:tab/>
    </w:r>
  </w:p>
  <w:p w14:paraId="2067603A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38E35269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03DD489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6327944E" w14:textId="77777777"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0F2DD7DC" wp14:editId="6CBEBFC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02"/>
    <w:rsid w:val="00033C83"/>
    <w:rsid w:val="00040D9F"/>
    <w:rsid w:val="0006557E"/>
    <w:rsid w:val="0007031F"/>
    <w:rsid w:val="000711B8"/>
    <w:rsid w:val="00080BD6"/>
    <w:rsid w:val="000C1CCD"/>
    <w:rsid w:val="000D2AE4"/>
    <w:rsid w:val="000E7EEF"/>
    <w:rsid w:val="000F2A93"/>
    <w:rsid w:val="00106B0C"/>
    <w:rsid w:val="00146248"/>
    <w:rsid w:val="00154A9A"/>
    <w:rsid w:val="00197177"/>
    <w:rsid w:val="001A0708"/>
    <w:rsid w:val="001B09AA"/>
    <w:rsid w:val="001B5834"/>
    <w:rsid w:val="001B7E14"/>
    <w:rsid w:val="0022614E"/>
    <w:rsid w:val="00231FD8"/>
    <w:rsid w:val="00263782"/>
    <w:rsid w:val="00282E5F"/>
    <w:rsid w:val="002A1BAB"/>
    <w:rsid w:val="002D41B4"/>
    <w:rsid w:val="00304F4F"/>
    <w:rsid w:val="00312F50"/>
    <w:rsid w:val="00350230"/>
    <w:rsid w:val="0035307D"/>
    <w:rsid w:val="003A6DE5"/>
    <w:rsid w:val="003C58E9"/>
    <w:rsid w:val="003E564C"/>
    <w:rsid w:val="003F1E8F"/>
    <w:rsid w:val="00405C5C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5362A"/>
    <w:rsid w:val="00563FBC"/>
    <w:rsid w:val="0058382C"/>
    <w:rsid w:val="00592F53"/>
    <w:rsid w:val="005B3721"/>
    <w:rsid w:val="005E1E71"/>
    <w:rsid w:val="005E6A34"/>
    <w:rsid w:val="005E6B53"/>
    <w:rsid w:val="005F5324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9492B"/>
    <w:rsid w:val="007A44CB"/>
    <w:rsid w:val="007B2732"/>
    <w:rsid w:val="007C0F63"/>
    <w:rsid w:val="007C487D"/>
    <w:rsid w:val="007F77CF"/>
    <w:rsid w:val="00801EDF"/>
    <w:rsid w:val="0080309C"/>
    <w:rsid w:val="00816818"/>
    <w:rsid w:val="00834088"/>
    <w:rsid w:val="0085449C"/>
    <w:rsid w:val="0088205C"/>
    <w:rsid w:val="008B022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964AF"/>
    <w:rsid w:val="009A32D8"/>
    <w:rsid w:val="009D3BB5"/>
    <w:rsid w:val="009E04C9"/>
    <w:rsid w:val="00A354EB"/>
    <w:rsid w:val="00A65635"/>
    <w:rsid w:val="00AC30E7"/>
    <w:rsid w:val="00B01A07"/>
    <w:rsid w:val="00B37EA3"/>
    <w:rsid w:val="00B41E46"/>
    <w:rsid w:val="00B563CC"/>
    <w:rsid w:val="00BF36AF"/>
    <w:rsid w:val="00C02656"/>
    <w:rsid w:val="00C11016"/>
    <w:rsid w:val="00C6536B"/>
    <w:rsid w:val="00C6656F"/>
    <w:rsid w:val="00CA34C2"/>
    <w:rsid w:val="00CC0CF3"/>
    <w:rsid w:val="00CD6E42"/>
    <w:rsid w:val="00CF5607"/>
    <w:rsid w:val="00D02B89"/>
    <w:rsid w:val="00D35C6D"/>
    <w:rsid w:val="00D36328"/>
    <w:rsid w:val="00D40EB5"/>
    <w:rsid w:val="00D4726C"/>
    <w:rsid w:val="00D47A2C"/>
    <w:rsid w:val="00D53683"/>
    <w:rsid w:val="00D70F95"/>
    <w:rsid w:val="00D96E69"/>
    <w:rsid w:val="00DA3210"/>
    <w:rsid w:val="00DC5CE9"/>
    <w:rsid w:val="00E049CC"/>
    <w:rsid w:val="00E70D02"/>
    <w:rsid w:val="00E73545"/>
    <w:rsid w:val="00E76D53"/>
    <w:rsid w:val="00E827F7"/>
    <w:rsid w:val="00EB7BA6"/>
    <w:rsid w:val="00ED5D79"/>
    <w:rsid w:val="00EE23D5"/>
    <w:rsid w:val="00F0117D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994CB"/>
  <w15:docId w15:val="{F17A1927-C7D2-482B-B107-C190A2E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4C9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nhideWhenUsed/>
    <w:rsid w:val="009E04C9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\Demonstratori_palyazatok\Paly_kiiras_teendok_urlapok\magyar%20fejleces%20levelpapir%20ELTE%20PP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3F2D1-1F7D-4E66-9CF1-EB74E4C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fejleces levelpapir ELTE PPK</Template>
  <TotalTime>6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Korsós Márta</cp:lastModifiedBy>
  <cp:revision>2</cp:revision>
  <cp:lastPrinted>2023-03-24T11:48:00Z</cp:lastPrinted>
  <dcterms:created xsi:type="dcterms:W3CDTF">2023-05-04T11:37:00Z</dcterms:created>
  <dcterms:modified xsi:type="dcterms:W3CDTF">2023-05-04T11:57:00Z</dcterms:modified>
</cp:coreProperties>
</file>